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ascii="宋体" w:hAnsi="宋体" w:cs="宋体"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 w:bidi="ar"/>
        </w:rPr>
        <w:t>2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32"/>
          <w:szCs w:val="32"/>
          <w:lang w:bidi="ar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 w:firstLine="0"/>
        <w:jc w:val="center"/>
        <w:textAlignment w:val="auto"/>
        <w:outlineLvl w:val="9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莲花山路线指引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 w:firstLine="0"/>
        <w:textAlignment w:val="auto"/>
        <w:outlineLvl w:val="9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● 莲花山公园地理位置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（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集合位置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）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 w:firstLine="0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　　地址：福田区红荔路6030号(儿童医院对面)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 w:firstLine="0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       莲花山公园怎么去？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 w:firstLine="0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　　交通：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 w:firstLine="0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　　1、莲花山位于深圳中心区，交通十分便利，各个方向都有到达的公交车：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 w:firstLine="0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　　2、从罗湖口岸、火车站出发：可乘坐25路至“莲花山公园站”300米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 w:firstLine="0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　　3、从机场出发：乘坐338路至“莲花北村站”步行600米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 w:firstLine="0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　　4、公交：“莲花山公园”站(到正门)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 w:firstLine="0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　　25路; 25区间线; 38路; 41路; 54区间线; 60路; 65路; 71路; 107路; 215路; 228路; 236路; 322路; 374路; 383路; b686路; k105路; k578路; m372路; m390路; n9路; 高峰专线19路。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 w:firstLine="0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　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　其他途经公交车：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 w:firstLine="0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　　10 14 15 25 35A 38 41 54 60 65 71 107 111 K105 235 236 237 350 374 383 391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 w:firstLine="0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　　5、地铁：地铁龙岗线(3号线)“少年宫”站F1出口(直走400米到正门或直走10米右转上台阶到风筝广场)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 w:firstLine="0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　　园区停车场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 w:firstLine="0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　　停车需知：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 w:firstLine="0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　　景区内设有3个停车场，开放时间为7：00至23：00，严禁车辆过夜。从停车场管理员处了解到，23：00后-次日7：00这段时间并无值班人员，因此车辆未在规定时间内驶离将无法出场，同时第二天还需缴纳相应的停车费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 w:firstLine="0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　　● 周围有哪些停车场?收费如何?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 w:firstLine="0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　　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1、福田区莲花汽车服务中心停车场</w:t>
      </w:r>
    </w:p>
    <w:p>
      <w:pPr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371C8"/>
          <w:spacing w:val="0"/>
          <w:sz w:val="27"/>
          <w:szCs w:val="27"/>
          <w:u w:val="none"/>
          <w:shd w:val="clear" w:fill="FFFFFF"/>
        </w:rPr>
        <w:drawing>
          <wp:inline distT="0" distB="0" distL="114300" distR="114300">
            <wp:extent cx="5715000" cy="3810000"/>
            <wp:effectExtent l="0" t="0" r="0" b="0"/>
            <wp:docPr id="4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371C8"/>
          <w:spacing w:val="0"/>
          <w:sz w:val="27"/>
          <w:szCs w:val="27"/>
          <w:u w:val="none"/>
          <w:shd w:val="clear" w:fill="FFFFFF"/>
        </w:rPr>
        <w:drawing>
          <wp:inline distT="0" distB="0" distL="114300" distR="114300">
            <wp:extent cx="5715000" cy="3810000"/>
            <wp:effectExtent l="0" t="0" r="0" b="0"/>
            <wp:docPr id="1" name="图片 2" descr="IMG_25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371C8"/>
          <w:spacing w:val="0"/>
          <w:sz w:val="27"/>
          <w:szCs w:val="27"/>
          <w:u w:val="none"/>
          <w:shd w:val="clear" w:fill="FFFFFF"/>
        </w:rPr>
        <w:drawing>
          <wp:inline distT="0" distB="0" distL="114300" distR="114300">
            <wp:extent cx="5715000" cy="3810000"/>
            <wp:effectExtent l="0" t="0" r="0" b="0"/>
            <wp:docPr id="2" name="图片 3" descr="IMG_25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371C8"/>
          <w:spacing w:val="0"/>
          <w:sz w:val="27"/>
          <w:szCs w:val="27"/>
          <w:u w:val="none"/>
          <w:shd w:val="clear" w:fill="FFFFFF"/>
        </w:rPr>
        <w:drawing>
          <wp:inline distT="0" distB="0" distL="114300" distR="114300">
            <wp:extent cx="5715000" cy="3810000"/>
            <wp:effectExtent l="0" t="0" r="0" b="0"/>
            <wp:docPr id="3" name="图片 4" descr="IMG_25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6"/>
        <w:tblW w:w="8999" w:type="dxa"/>
        <w:jc w:val="center"/>
        <w:tblInd w:w="-316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333333" w:sz="6" w:space="0"/>
          <w:insideV w:val="outset" w:color="333333" w:sz="6" w:space="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650"/>
        <w:gridCol w:w="8349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25" w:hRule="atLeast"/>
          <w:jc w:val="center"/>
        </w:trPr>
        <w:tc>
          <w:tcPr>
            <w:tcW w:w="8999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0099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2277CC"/>
              <w:wordWrap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E0"/>
                <w:spacing w:val="0"/>
                <w:kern w:val="0"/>
                <w:sz w:val="18"/>
                <w:szCs w:val="18"/>
                <w:lang w:val="en-US" w:eastAsia="zh-CN" w:bidi="ar"/>
              </w:rPr>
              <w:t>福田区莲花汽车服务中心停车场收费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25" w:hRule="atLeast"/>
          <w:jc w:val="center"/>
        </w:trPr>
        <w:tc>
          <w:tcPr>
            <w:tcW w:w="65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时段</w:t>
            </w:r>
          </w:p>
        </w:tc>
        <w:tc>
          <w:tcPr>
            <w:tcW w:w="8349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收费标准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25" w:hRule="atLeast"/>
          <w:jc w:val="center"/>
        </w:trPr>
        <w:tc>
          <w:tcPr>
            <w:tcW w:w="65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类别</w:t>
            </w:r>
          </w:p>
        </w:tc>
        <w:tc>
          <w:tcPr>
            <w:tcW w:w="8349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工作日8:00-20:00 第一小时：5元，1元/半小时，严禁车辆过夜。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工作日20:00以后：0.5元/小时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非工作日第一小时：4元，0.5元/小时，严禁车辆过夜。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D2982"/>
    <w:rsid w:val="29A26B6B"/>
    <w:rsid w:val="302D298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jt.sz.bendibao.com/news/20151119/742008_2.htm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2018-06-21T01:19:00Z</dcterms:created>
  <dc:creator>王佳磊</dc:creator>
  <cp:lastModifiedBy>王佳磊</cp:lastModifiedBy>
  <cp:lastPrinted>2018-06-21T01:35:41Z</cp:lastPrinted>
  <dcterms:modified xsi:type="dcterms:W3CDTF">2018-06-21T02:00:36Z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